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FE" w:rsidRDefault="002862FE" w:rsidP="001F1597">
      <w:pPr>
        <w:ind w:right="5755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862FE" w:rsidRDefault="002862FE" w:rsidP="001F1597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2862FE" w:rsidRDefault="002862FE" w:rsidP="001F1597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2862FE" w:rsidRDefault="002862FE" w:rsidP="001F1597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2862FE" w:rsidRDefault="002862FE" w:rsidP="001F1597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2862FE" w:rsidRDefault="002862FE" w:rsidP="001F1597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2862FE" w:rsidRDefault="002862FE" w:rsidP="00AE3042">
      <w:pPr>
        <w:ind w:right="5755"/>
        <w:jc w:val="center"/>
        <w:rPr>
          <w:b/>
          <w:bCs/>
        </w:rPr>
      </w:pPr>
    </w:p>
    <w:p w:rsidR="002862FE" w:rsidRDefault="002862FE" w:rsidP="00AE3042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862FE" w:rsidRDefault="002862FE" w:rsidP="00AE3042">
      <w:pPr>
        <w:ind w:right="5755"/>
        <w:jc w:val="center"/>
        <w:rPr>
          <w:b/>
          <w:bCs/>
        </w:rPr>
      </w:pPr>
    </w:p>
    <w:p w:rsidR="002862FE" w:rsidRDefault="002862FE" w:rsidP="00AE3042">
      <w:pPr>
        <w:ind w:right="5755"/>
        <w:jc w:val="center"/>
      </w:pPr>
      <w:r>
        <w:t>25.05.2017  г. № 30 -п.</w:t>
      </w:r>
    </w:p>
    <w:p w:rsidR="002862FE" w:rsidRDefault="002862FE" w:rsidP="00AE3042">
      <w:pPr>
        <w:ind w:right="5755"/>
        <w:jc w:val="center"/>
      </w:pPr>
      <w:r>
        <w:t>с.Судьбодаровка</w:t>
      </w:r>
    </w:p>
    <w:p w:rsidR="002862FE" w:rsidRDefault="002862FE" w:rsidP="00AE3042">
      <w:pPr>
        <w:ind w:right="5755"/>
        <w:jc w:val="center"/>
      </w:pPr>
    </w:p>
    <w:p w:rsidR="002862FE" w:rsidRDefault="002862FE" w:rsidP="00AE3042">
      <w:pPr>
        <w:tabs>
          <w:tab w:val="left" w:pos="5760"/>
        </w:tabs>
        <w:ind w:right="3685"/>
        <w:jc w:val="both"/>
      </w:pPr>
      <w:r>
        <w:t>Об утверждении Положения  о проведении Дня села на территории МО Судьбодаровский сельсовет Новосергиевского района Оренбургской области</w:t>
      </w:r>
    </w:p>
    <w:p w:rsidR="002862FE" w:rsidRDefault="002862FE" w:rsidP="00AE3042">
      <w:pPr>
        <w:tabs>
          <w:tab w:val="left" w:pos="5760"/>
        </w:tabs>
        <w:ind w:right="3685"/>
        <w:jc w:val="both"/>
      </w:pPr>
    </w:p>
    <w:p w:rsidR="002862FE" w:rsidRDefault="002862FE" w:rsidP="00AE3042">
      <w:pPr>
        <w:pStyle w:val="BodyTextIndent"/>
        <w:shd w:val="clear" w:color="auto" w:fill="FFFFFF"/>
        <w:spacing w:after="0"/>
        <w:ind w:firstLine="708"/>
        <w:jc w:val="both"/>
      </w:pPr>
      <w: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Уставом  муниципального образования Судьбодаровский сельсовет Новосергиевского района Оренбургской области, </w:t>
      </w:r>
      <w:r>
        <w:rPr>
          <w:spacing w:val="-2"/>
        </w:rPr>
        <w:t xml:space="preserve">с целью создания благоприятной среды проживания граждан на территории </w:t>
      </w:r>
      <w:r>
        <w:t>МО Судьбодаровский сельсовет:</w:t>
      </w:r>
    </w:p>
    <w:p w:rsidR="002862FE" w:rsidRDefault="002862FE" w:rsidP="00AE3042">
      <w:pPr>
        <w:pStyle w:val="BodyTextIndent"/>
        <w:shd w:val="clear" w:color="auto" w:fill="FFFFFF"/>
        <w:spacing w:after="0"/>
        <w:ind w:left="0" w:firstLine="567"/>
        <w:jc w:val="both"/>
      </w:pPr>
      <w:r>
        <w:t>1. Утвердить Положение о проведении Дня села на территории МО Судьбодаровский сельсовет, согласно приложению.</w:t>
      </w:r>
    </w:p>
    <w:p w:rsidR="002862FE" w:rsidRDefault="002862FE" w:rsidP="00AE30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2862FE" w:rsidRDefault="002862FE" w:rsidP="00AE304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 и подлежит опубликованию на официальном сайте администрации Судьбодаровского сельсовета.</w:t>
      </w:r>
    </w:p>
    <w:p w:rsidR="002862FE" w:rsidRDefault="002862FE" w:rsidP="00AE3042">
      <w:pPr>
        <w:spacing w:line="276" w:lineRule="auto"/>
        <w:ind w:firstLine="567"/>
        <w:jc w:val="both"/>
        <w:rPr>
          <w:sz w:val="24"/>
          <w:szCs w:val="24"/>
        </w:rPr>
      </w:pPr>
    </w:p>
    <w:p w:rsidR="002862FE" w:rsidRDefault="002862FE" w:rsidP="00AE3042">
      <w:pPr>
        <w:spacing w:line="276" w:lineRule="auto"/>
        <w:ind w:firstLine="567"/>
        <w:jc w:val="both"/>
        <w:rPr>
          <w:sz w:val="24"/>
          <w:szCs w:val="24"/>
        </w:rPr>
      </w:pPr>
    </w:p>
    <w:p w:rsidR="002862FE" w:rsidRDefault="002862FE" w:rsidP="00AE3042">
      <w:pPr>
        <w:spacing w:line="276" w:lineRule="auto"/>
        <w:ind w:firstLine="567"/>
        <w:jc w:val="both"/>
        <w:rPr>
          <w:sz w:val="24"/>
          <w:szCs w:val="24"/>
        </w:rPr>
      </w:pPr>
    </w:p>
    <w:p w:rsidR="002862FE" w:rsidRDefault="002862FE" w:rsidP="00AE3042">
      <w:pPr>
        <w:ind w:right="-1" w:firstLine="567"/>
        <w:jc w:val="both"/>
      </w:pPr>
      <w:r>
        <w:t xml:space="preserve">Глава администрации:                                                           Ю.В. Осипов  </w:t>
      </w:r>
    </w:p>
    <w:p w:rsidR="002862FE" w:rsidRDefault="002862FE" w:rsidP="00AE3042">
      <w:pPr>
        <w:ind w:right="-1" w:firstLine="567"/>
        <w:jc w:val="both"/>
      </w:pPr>
    </w:p>
    <w:p w:rsidR="002862FE" w:rsidRDefault="002862FE" w:rsidP="00AE3042">
      <w:pPr>
        <w:ind w:right="-1" w:firstLine="567"/>
        <w:jc w:val="both"/>
      </w:pPr>
    </w:p>
    <w:p w:rsidR="002862FE" w:rsidRDefault="002862FE" w:rsidP="00AE3042">
      <w:pPr>
        <w:ind w:right="-1" w:firstLine="567"/>
        <w:jc w:val="both"/>
      </w:pPr>
    </w:p>
    <w:p w:rsidR="002862FE" w:rsidRDefault="002862FE" w:rsidP="00AE3042">
      <w:pPr>
        <w:ind w:right="-1"/>
        <w:jc w:val="both"/>
      </w:pPr>
    </w:p>
    <w:p w:rsidR="002862FE" w:rsidRDefault="002862FE" w:rsidP="00AE3042">
      <w:pPr>
        <w:ind w:right="-1" w:firstLine="567"/>
        <w:jc w:val="both"/>
      </w:pPr>
      <w:r>
        <w:t>Разослано: прокурору, в дело</w:t>
      </w:r>
    </w:p>
    <w:p w:rsidR="002862FE" w:rsidRDefault="002862FE" w:rsidP="00AE3042">
      <w:pPr>
        <w:jc w:val="both"/>
      </w:pPr>
    </w:p>
    <w:p w:rsidR="002862FE" w:rsidRDefault="002862FE" w:rsidP="00AE3042">
      <w:pPr>
        <w:jc w:val="both"/>
      </w:pPr>
    </w:p>
    <w:p w:rsidR="002862FE" w:rsidRDefault="002862FE" w:rsidP="00AE3042">
      <w:pPr>
        <w:jc w:val="both"/>
        <w:rPr>
          <w:color w:val="000000"/>
        </w:rPr>
      </w:pPr>
    </w:p>
    <w:p w:rsidR="002862FE" w:rsidRDefault="002862FE" w:rsidP="00AE3042">
      <w:pPr>
        <w:jc w:val="both"/>
        <w:rPr>
          <w:color w:val="000000"/>
          <w:sz w:val="24"/>
          <w:szCs w:val="24"/>
        </w:rPr>
      </w:pPr>
    </w:p>
    <w:p w:rsidR="002862FE" w:rsidRDefault="002862FE" w:rsidP="00AE3042">
      <w:pPr>
        <w:jc w:val="both"/>
        <w:rPr>
          <w:color w:val="000000"/>
          <w:sz w:val="24"/>
          <w:szCs w:val="24"/>
        </w:rPr>
      </w:pPr>
    </w:p>
    <w:p w:rsidR="002862FE" w:rsidRDefault="002862FE" w:rsidP="00AE3042">
      <w:pPr>
        <w:jc w:val="both"/>
        <w:rPr>
          <w:color w:val="000000"/>
          <w:sz w:val="24"/>
          <w:szCs w:val="24"/>
        </w:rPr>
      </w:pPr>
    </w:p>
    <w:p w:rsidR="002862FE" w:rsidRDefault="002862FE" w:rsidP="00AE3042">
      <w:pPr>
        <w:jc w:val="both"/>
        <w:rPr>
          <w:color w:val="000000"/>
          <w:sz w:val="24"/>
          <w:szCs w:val="24"/>
        </w:rPr>
      </w:pPr>
    </w:p>
    <w:p w:rsidR="002862FE" w:rsidRDefault="002862FE" w:rsidP="00AE3042">
      <w:pPr>
        <w:tabs>
          <w:tab w:val="left" w:pos="6012"/>
        </w:tabs>
        <w:ind w:right="15"/>
        <w:rPr>
          <w:color w:val="000000"/>
          <w:sz w:val="24"/>
          <w:szCs w:val="24"/>
        </w:rPr>
      </w:pPr>
    </w:p>
    <w:p w:rsidR="002862FE" w:rsidRDefault="002862FE" w:rsidP="00AE3042">
      <w:pPr>
        <w:tabs>
          <w:tab w:val="left" w:pos="6012"/>
        </w:tabs>
        <w:ind w:right="15"/>
      </w:pPr>
    </w:p>
    <w:p w:rsidR="002862FE" w:rsidRDefault="002862FE" w:rsidP="00AE3042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2862FE" w:rsidRDefault="002862FE" w:rsidP="00AE3042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2862FE" w:rsidRDefault="002862FE" w:rsidP="00AE3042">
      <w:pPr>
        <w:tabs>
          <w:tab w:val="left" w:pos="6012"/>
        </w:tabs>
        <w:ind w:right="15" w:firstLine="540"/>
        <w:jc w:val="right"/>
      </w:pPr>
      <w:r>
        <w:t xml:space="preserve">Судьбодаровского сельсовета </w:t>
      </w:r>
    </w:p>
    <w:p w:rsidR="002862FE" w:rsidRDefault="002862FE" w:rsidP="00AE3042">
      <w:pPr>
        <w:tabs>
          <w:tab w:val="left" w:pos="6012"/>
        </w:tabs>
        <w:ind w:right="15" w:firstLine="540"/>
        <w:jc w:val="right"/>
      </w:pPr>
      <w:r>
        <w:t>от 25.05.2017 г</w:t>
      </w:r>
      <w:r>
        <w:rPr>
          <w:color w:val="C00000"/>
        </w:rPr>
        <w:t xml:space="preserve">. </w:t>
      </w:r>
      <w:r>
        <w:t>№ 30 -п.</w:t>
      </w:r>
    </w:p>
    <w:p w:rsidR="002862FE" w:rsidRDefault="002862FE" w:rsidP="00AE3042">
      <w:pPr>
        <w:jc w:val="right"/>
        <w:rPr>
          <w:color w:val="000000"/>
        </w:rPr>
      </w:pPr>
    </w:p>
    <w:p w:rsidR="002862FE" w:rsidRDefault="002862FE" w:rsidP="00AE3042">
      <w:pPr>
        <w:tabs>
          <w:tab w:val="left" w:pos="57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 о проведение Дня села   на территории</w:t>
      </w:r>
    </w:p>
    <w:p w:rsidR="002862FE" w:rsidRDefault="002862FE" w:rsidP="00AE3042">
      <w:pPr>
        <w:tabs>
          <w:tab w:val="left" w:pos="5760"/>
        </w:tabs>
        <w:jc w:val="center"/>
        <w:rPr>
          <w:color w:val="000000"/>
        </w:rPr>
      </w:pPr>
      <w:r>
        <w:rPr>
          <w:b/>
          <w:bCs/>
          <w:color w:val="000000"/>
        </w:rPr>
        <w:t>МО  Судьбодаровский сельсовет</w:t>
      </w:r>
    </w:p>
    <w:p w:rsidR="002862FE" w:rsidRDefault="002862FE" w:rsidP="00AE3042">
      <w:pPr>
        <w:jc w:val="center"/>
        <w:rPr>
          <w:color w:val="000000"/>
        </w:rPr>
      </w:pPr>
    </w:p>
    <w:p w:rsidR="002862FE" w:rsidRDefault="002862FE" w:rsidP="00AE3042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2862FE" w:rsidRDefault="002862FE" w:rsidP="00AE304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Настоящее Положение разработано в соответствии с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Судьбодаровский сельсовет Новосергиевского района Оренбургской области  и определяет порядок организации проведения Дня села на территории Судьбодаровского сельсовета.</w:t>
      </w:r>
    </w:p>
    <w:p w:rsidR="002862FE" w:rsidRDefault="002862FE" w:rsidP="00AE3042">
      <w:pPr>
        <w:shd w:val="clear" w:color="auto" w:fill="FFFFFF"/>
        <w:jc w:val="both"/>
        <w:rPr>
          <w:color w:val="000000"/>
        </w:rPr>
      </w:pPr>
    </w:p>
    <w:p w:rsidR="002862FE" w:rsidRDefault="002862FE" w:rsidP="00AE3042">
      <w:pPr>
        <w:tabs>
          <w:tab w:val="left" w:pos="57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Цель проведение Дня села   на территории</w:t>
      </w:r>
    </w:p>
    <w:p w:rsidR="002862FE" w:rsidRDefault="002862FE" w:rsidP="00AE3042">
      <w:pPr>
        <w:tabs>
          <w:tab w:val="left" w:pos="57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Судьбодаровского сельсовета</w:t>
      </w:r>
    </w:p>
    <w:p w:rsidR="002862FE" w:rsidRDefault="002862FE" w:rsidP="00AE3042">
      <w:pPr>
        <w:jc w:val="both"/>
        <w:rPr>
          <w:color w:val="000000"/>
        </w:rPr>
      </w:pPr>
    </w:p>
    <w:p w:rsidR="002862FE" w:rsidRDefault="002862FE" w:rsidP="00AE3042">
      <w:pPr>
        <w:ind w:firstLine="567"/>
        <w:jc w:val="both"/>
        <w:rPr>
          <w:color w:val="000000"/>
        </w:rPr>
      </w:pPr>
      <w:r>
        <w:rPr>
          <w:color w:val="000000"/>
        </w:rPr>
        <w:t>1. Содействовать повышению уровня и качества сельского быта;</w:t>
      </w:r>
    </w:p>
    <w:p w:rsidR="002862FE" w:rsidRDefault="002862FE" w:rsidP="00AE3042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2. Создать условия для улучшения  воспитательной  и культурно-массовой  работы  по формированию у населения бережного отношения к природе,  воспитание чувства  гордости  за  свою малую Родину, уважение  к  ее  истории, традициям, быту и укладу жизни.</w:t>
      </w:r>
    </w:p>
    <w:p w:rsidR="002862FE" w:rsidRDefault="002862FE" w:rsidP="00AE3042">
      <w:pPr>
        <w:tabs>
          <w:tab w:val="left" w:pos="57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3.Задачи проведение Дня села   на территории</w:t>
      </w:r>
    </w:p>
    <w:p w:rsidR="002862FE" w:rsidRDefault="002862FE" w:rsidP="00AE3042">
      <w:pPr>
        <w:tabs>
          <w:tab w:val="left" w:pos="5760"/>
        </w:tabs>
        <w:jc w:val="center"/>
        <w:rPr>
          <w:color w:val="000000"/>
        </w:rPr>
      </w:pPr>
      <w:r>
        <w:rPr>
          <w:b/>
          <w:bCs/>
          <w:color w:val="000000"/>
        </w:rPr>
        <w:t>Судьбодаровского сельсовета</w:t>
      </w:r>
    </w:p>
    <w:p w:rsidR="002862FE" w:rsidRDefault="002862FE" w:rsidP="00AE3042">
      <w:pPr>
        <w:jc w:val="both"/>
        <w:rPr>
          <w:color w:val="000000"/>
        </w:rPr>
      </w:pPr>
    </w:p>
    <w:p w:rsidR="002862FE" w:rsidRDefault="002862FE" w:rsidP="00AE3042">
      <w:pPr>
        <w:ind w:firstLine="567"/>
        <w:jc w:val="both"/>
        <w:rPr>
          <w:color w:val="000000"/>
        </w:rPr>
      </w:pPr>
      <w:r>
        <w:rPr>
          <w:color w:val="000000"/>
        </w:rPr>
        <w:t>1.Формирование позитивного общественного мнения о благоустройстве сел, направленное на решение проблем благоустройства и санитарного состояния  муниципального  образования Судьбодаровский сельсовет;</w:t>
      </w:r>
    </w:p>
    <w:p w:rsidR="002862FE" w:rsidRDefault="002862FE" w:rsidP="00AE3042">
      <w:pPr>
        <w:ind w:firstLine="567"/>
        <w:jc w:val="both"/>
        <w:rPr>
          <w:color w:val="000000"/>
        </w:rPr>
      </w:pPr>
      <w:r>
        <w:rPr>
          <w:color w:val="000000"/>
        </w:rPr>
        <w:t>2. Создание условий для проявления творчества жителей в сфере благоустройства;</w:t>
      </w:r>
    </w:p>
    <w:p w:rsidR="002862FE" w:rsidRDefault="002862FE" w:rsidP="00AE3042">
      <w:pPr>
        <w:ind w:firstLine="567"/>
        <w:jc w:val="both"/>
        <w:rPr>
          <w:color w:val="000000"/>
        </w:rPr>
      </w:pPr>
      <w:r>
        <w:rPr>
          <w:color w:val="000000"/>
        </w:rPr>
        <w:t>3.Привлечение внимания населения, предприятий, организаций, учреждений поселения к  вопросам благоустройства;</w:t>
      </w:r>
    </w:p>
    <w:p w:rsidR="002862FE" w:rsidRDefault="002862FE" w:rsidP="00AE3042">
      <w:pPr>
        <w:ind w:firstLine="567"/>
        <w:jc w:val="both"/>
        <w:rPr>
          <w:color w:val="000000"/>
        </w:rPr>
      </w:pPr>
      <w:r>
        <w:rPr>
          <w:color w:val="000000"/>
        </w:rPr>
        <w:t>4. Воспитание бережного отношения к жилищному фонду, придомовым  участкам, оборудованию и содержанию улиц, дворов, объектов малых архитектурных форм;</w:t>
      </w:r>
    </w:p>
    <w:p w:rsidR="002862FE" w:rsidRDefault="002862FE" w:rsidP="00AE3042">
      <w:pPr>
        <w:ind w:firstLine="567"/>
        <w:jc w:val="both"/>
        <w:rPr>
          <w:color w:val="000000"/>
        </w:rPr>
      </w:pPr>
      <w:r>
        <w:rPr>
          <w:color w:val="000000"/>
        </w:rPr>
        <w:t>5. Озеленение прилегающих территорий жилых домов, административных зданий.</w:t>
      </w:r>
    </w:p>
    <w:p w:rsidR="002862FE" w:rsidRDefault="002862FE" w:rsidP="00AE3042">
      <w:pPr>
        <w:rPr>
          <w:color w:val="000000"/>
        </w:rPr>
      </w:pPr>
    </w:p>
    <w:p w:rsidR="002862FE" w:rsidRDefault="002862FE" w:rsidP="00AE3042">
      <w:pPr>
        <w:tabs>
          <w:tab w:val="left" w:pos="57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Организаторы проведение Дня села   на территории</w:t>
      </w:r>
    </w:p>
    <w:p w:rsidR="002862FE" w:rsidRDefault="002862FE" w:rsidP="00AE3042">
      <w:pPr>
        <w:tabs>
          <w:tab w:val="left" w:pos="5760"/>
        </w:tabs>
        <w:jc w:val="center"/>
        <w:rPr>
          <w:color w:val="000000"/>
        </w:rPr>
      </w:pPr>
      <w:r>
        <w:rPr>
          <w:b/>
          <w:bCs/>
          <w:color w:val="000000"/>
        </w:rPr>
        <w:t>Судьбодаровского сельсовета</w:t>
      </w:r>
    </w:p>
    <w:p w:rsidR="002862FE" w:rsidRDefault="002862FE" w:rsidP="00AE3042">
      <w:pPr>
        <w:spacing w:after="120"/>
        <w:jc w:val="center"/>
        <w:rPr>
          <w:color w:val="000000"/>
        </w:rPr>
      </w:pPr>
    </w:p>
    <w:p w:rsidR="002862FE" w:rsidRDefault="002862FE" w:rsidP="00AE3042">
      <w:pPr>
        <w:rPr>
          <w:color w:val="000000"/>
        </w:rPr>
      </w:pPr>
      <w:r>
        <w:rPr>
          <w:color w:val="000000"/>
        </w:rPr>
        <w:t xml:space="preserve">        Администрация муниципального образования Судьбодаровский сельсовет Новосергиевского района Оренбургской области.</w:t>
      </w:r>
    </w:p>
    <w:p w:rsidR="002862FE" w:rsidRDefault="002862FE" w:rsidP="00AE3042">
      <w:pPr>
        <w:rPr>
          <w:color w:val="000000"/>
        </w:rPr>
      </w:pPr>
    </w:p>
    <w:p w:rsidR="002862FE" w:rsidRDefault="002862FE" w:rsidP="00894518">
      <w:pPr>
        <w:jc w:val="center"/>
        <w:rPr>
          <w:b/>
          <w:bCs/>
          <w:color w:val="000000"/>
        </w:rPr>
      </w:pPr>
      <w:r w:rsidRPr="00894518">
        <w:rPr>
          <w:b/>
          <w:bCs/>
          <w:color w:val="000000"/>
        </w:rPr>
        <w:t>5. Охрана  общественного  порядка при  проведении Дня  села на  территории Судьбодаровского  сельсовета</w:t>
      </w:r>
    </w:p>
    <w:p w:rsidR="002862FE" w:rsidRDefault="002862FE" w:rsidP="00894518">
      <w:pPr>
        <w:rPr>
          <w:b/>
          <w:bCs/>
          <w:color w:val="000000"/>
        </w:rPr>
      </w:pPr>
    </w:p>
    <w:p w:rsidR="002862FE" w:rsidRDefault="002862FE" w:rsidP="00894518">
      <w:pPr>
        <w:rPr>
          <w:color w:val="000000"/>
        </w:rPr>
      </w:pPr>
      <w:r w:rsidRPr="00894518">
        <w:rPr>
          <w:color w:val="000000"/>
        </w:rPr>
        <w:t xml:space="preserve">Для  обеспечения  безопасности граждан при  проведении мероприятий посвящённых " Дню  села " </w:t>
      </w:r>
      <w:r>
        <w:rPr>
          <w:color w:val="000000"/>
        </w:rPr>
        <w:t xml:space="preserve">силами  ДНД и  участковым  уполномоченным </w:t>
      </w:r>
    </w:p>
    <w:p w:rsidR="002862FE" w:rsidRPr="00894518" w:rsidRDefault="002862FE" w:rsidP="00894518">
      <w:pPr>
        <w:rPr>
          <w:color w:val="000000"/>
        </w:rPr>
      </w:pPr>
      <w:r>
        <w:rPr>
          <w:color w:val="000000"/>
        </w:rPr>
        <w:t>полиции  провести  проверку ( осмотр) места  проведения  праздничного  мероприятия ,  во  время проведения мероприятия осуществлять поддержание надлежащего  порядка.</w:t>
      </w:r>
    </w:p>
    <w:p w:rsidR="002862FE" w:rsidRDefault="002862FE" w:rsidP="00894518">
      <w:bookmarkStart w:id="0" w:name="_GoBack"/>
      <w:bookmarkEnd w:id="0"/>
    </w:p>
    <w:p w:rsidR="002862FE" w:rsidRDefault="002862FE" w:rsidP="00894518"/>
    <w:sectPr w:rsidR="002862FE" w:rsidSect="0020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42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1597"/>
    <w:rsid w:val="001F6B37"/>
    <w:rsid w:val="001F752D"/>
    <w:rsid w:val="00207D53"/>
    <w:rsid w:val="0021072E"/>
    <w:rsid w:val="00226EFD"/>
    <w:rsid w:val="00234FF0"/>
    <w:rsid w:val="00267BB5"/>
    <w:rsid w:val="002862FE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507678"/>
    <w:rsid w:val="0061659A"/>
    <w:rsid w:val="00660CB8"/>
    <w:rsid w:val="00663B40"/>
    <w:rsid w:val="006A7F83"/>
    <w:rsid w:val="006B367F"/>
    <w:rsid w:val="006D33DC"/>
    <w:rsid w:val="006E43CD"/>
    <w:rsid w:val="006F74CA"/>
    <w:rsid w:val="007213F7"/>
    <w:rsid w:val="00723A1B"/>
    <w:rsid w:val="0073312A"/>
    <w:rsid w:val="00793378"/>
    <w:rsid w:val="007A307D"/>
    <w:rsid w:val="007B20E9"/>
    <w:rsid w:val="007D0524"/>
    <w:rsid w:val="007E49E6"/>
    <w:rsid w:val="00894518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E3042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4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E304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E30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04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E3042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508</Words>
  <Characters>2899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cp:lastPrinted>2017-05-25T05:57:00Z</cp:lastPrinted>
  <dcterms:created xsi:type="dcterms:W3CDTF">2017-05-18T09:34:00Z</dcterms:created>
  <dcterms:modified xsi:type="dcterms:W3CDTF">2017-05-25T06:10:00Z</dcterms:modified>
</cp:coreProperties>
</file>